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27" w:rsidRPr="00964927" w:rsidRDefault="00964927" w:rsidP="00964927">
      <w:pPr>
        <w:pStyle w:val="Default"/>
        <w:jc w:val="center"/>
        <w:rPr>
          <w:b/>
        </w:rPr>
      </w:pPr>
      <w:r w:rsidRPr="00964927">
        <w:rPr>
          <w:b/>
        </w:rPr>
        <w:t>CFAS Wales notification for requests to undertake</w:t>
      </w:r>
    </w:p>
    <w:p w:rsidR="00964927" w:rsidRPr="00964927" w:rsidRDefault="00964927" w:rsidP="00964927">
      <w:pPr>
        <w:pStyle w:val="Default"/>
        <w:rPr>
          <w:b/>
        </w:rPr>
      </w:pPr>
      <w:r w:rsidRPr="00964927">
        <w:rPr>
          <w:b/>
        </w:rPr>
        <w:t xml:space="preserve">additional projects, analysis of the data or a bolt on study during the project phase </w:t>
      </w:r>
    </w:p>
    <w:p w:rsidR="00964927" w:rsidRPr="00964927" w:rsidRDefault="00964927" w:rsidP="00964927">
      <w:pPr>
        <w:pStyle w:val="Default"/>
      </w:pPr>
    </w:p>
    <w:p w:rsidR="00964927" w:rsidRDefault="00964927" w:rsidP="00964927">
      <w:pPr>
        <w:pStyle w:val="Default"/>
      </w:pPr>
      <w:r w:rsidRPr="00964927">
        <w:t xml:space="preserve">Related document: </w:t>
      </w:r>
      <w:hyperlink r:id="rId8" w:history="1">
        <w:r w:rsidRPr="00964927">
          <w:rPr>
            <w:rStyle w:val="Hyperlink"/>
          </w:rPr>
          <w:t>http://cfaswales.bangor.ac.uk/documents/Protocolforrequeststousedatadraft1i.pdf</w:t>
        </w:r>
      </w:hyperlink>
    </w:p>
    <w:p w:rsidR="007A53A2" w:rsidRDefault="007A53A2" w:rsidP="00964927">
      <w:pPr>
        <w:pStyle w:val="Default"/>
      </w:pPr>
    </w:p>
    <w:p w:rsidR="00964927" w:rsidRPr="00964927" w:rsidRDefault="00964927" w:rsidP="00964927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4"/>
      </w:tblGrid>
      <w:tr w:rsidR="00964927" w:rsidRPr="007B5985" w:rsidTr="00964927">
        <w:tc>
          <w:tcPr>
            <w:tcW w:w="10374" w:type="dxa"/>
          </w:tcPr>
          <w:p w:rsidR="00964927" w:rsidRPr="007B5985" w:rsidRDefault="00964927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Proposed title of research:</w:t>
            </w:r>
          </w:p>
        </w:tc>
      </w:tr>
      <w:tr w:rsidR="00964927" w:rsidRPr="007B5985" w:rsidTr="00964927">
        <w:tc>
          <w:tcPr>
            <w:tcW w:w="10374" w:type="dxa"/>
          </w:tcPr>
          <w:p w:rsidR="00964927" w:rsidRPr="007B5985" w:rsidRDefault="00964927">
            <w:pPr>
              <w:rPr>
                <w:rFonts w:ascii="Arial" w:hAnsi="Arial" w:cs="Arial"/>
              </w:rPr>
            </w:pPr>
          </w:p>
          <w:p w:rsidR="00964927" w:rsidRPr="007B5985" w:rsidRDefault="00964927">
            <w:pPr>
              <w:rPr>
                <w:rFonts w:ascii="Arial" w:hAnsi="Arial" w:cs="Arial"/>
              </w:rPr>
            </w:pPr>
          </w:p>
          <w:p w:rsidR="00964927" w:rsidRPr="007B5985" w:rsidRDefault="00964927">
            <w:pPr>
              <w:rPr>
                <w:rFonts w:ascii="Arial" w:hAnsi="Arial" w:cs="Arial"/>
              </w:rPr>
            </w:pPr>
          </w:p>
        </w:tc>
      </w:tr>
      <w:tr w:rsidR="00964927" w:rsidRPr="007B5985" w:rsidTr="00964927">
        <w:tc>
          <w:tcPr>
            <w:tcW w:w="10374" w:type="dxa"/>
          </w:tcPr>
          <w:p w:rsidR="00964927" w:rsidRPr="007B5985" w:rsidRDefault="00964927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Investigator name(s):</w:t>
            </w:r>
          </w:p>
        </w:tc>
      </w:tr>
      <w:tr w:rsidR="00964927" w:rsidRPr="007B5985" w:rsidTr="00964927">
        <w:tc>
          <w:tcPr>
            <w:tcW w:w="10374" w:type="dxa"/>
          </w:tcPr>
          <w:p w:rsidR="00964927" w:rsidRPr="007B5985" w:rsidRDefault="00964927">
            <w:pPr>
              <w:rPr>
                <w:rFonts w:ascii="Arial" w:hAnsi="Arial" w:cs="Arial"/>
              </w:rPr>
            </w:pPr>
          </w:p>
          <w:p w:rsidR="00964927" w:rsidRPr="007B5985" w:rsidRDefault="00964927">
            <w:pPr>
              <w:rPr>
                <w:rFonts w:ascii="Arial" w:hAnsi="Arial" w:cs="Arial"/>
              </w:rPr>
            </w:pPr>
          </w:p>
          <w:p w:rsidR="00964927" w:rsidRPr="007B5985" w:rsidRDefault="00964927">
            <w:pPr>
              <w:rPr>
                <w:rFonts w:ascii="Arial" w:hAnsi="Arial" w:cs="Arial"/>
              </w:rPr>
            </w:pPr>
          </w:p>
          <w:p w:rsidR="00964927" w:rsidRPr="007B5985" w:rsidRDefault="00964927">
            <w:pPr>
              <w:rPr>
                <w:rFonts w:ascii="Arial" w:hAnsi="Arial" w:cs="Arial"/>
              </w:rPr>
            </w:pPr>
          </w:p>
          <w:p w:rsidR="00964927" w:rsidRPr="007B5985" w:rsidRDefault="00964927">
            <w:pPr>
              <w:rPr>
                <w:rFonts w:ascii="Arial" w:hAnsi="Arial" w:cs="Arial"/>
              </w:rPr>
            </w:pPr>
          </w:p>
        </w:tc>
      </w:tr>
      <w:tr w:rsidR="008835FC" w:rsidRPr="007B5985" w:rsidTr="00964927">
        <w:tc>
          <w:tcPr>
            <w:tcW w:w="10374" w:type="dxa"/>
          </w:tcPr>
          <w:p w:rsidR="008835FC" w:rsidRPr="007B5985" w:rsidRDefault="008835FC" w:rsidP="008835FC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Names of collaborators and Organisation(s)</w:t>
            </w:r>
          </w:p>
        </w:tc>
      </w:tr>
      <w:tr w:rsidR="008835FC" w:rsidRPr="007B5985" w:rsidTr="00964927">
        <w:tc>
          <w:tcPr>
            <w:tcW w:w="10374" w:type="dxa"/>
          </w:tcPr>
          <w:p w:rsidR="008835FC" w:rsidRPr="007B5985" w:rsidRDefault="008835FC">
            <w:pPr>
              <w:rPr>
                <w:rFonts w:ascii="Arial" w:hAnsi="Arial" w:cs="Arial"/>
              </w:rPr>
            </w:pPr>
          </w:p>
          <w:p w:rsidR="008835FC" w:rsidRPr="007B5985" w:rsidRDefault="008835FC">
            <w:pPr>
              <w:rPr>
                <w:rFonts w:ascii="Arial" w:hAnsi="Arial" w:cs="Arial"/>
              </w:rPr>
            </w:pPr>
          </w:p>
          <w:p w:rsidR="008835FC" w:rsidRPr="007B5985" w:rsidRDefault="008835FC">
            <w:pPr>
              <w:rPr>
                <w:rFonts w:ascii="Arial" w:hAnsi="Arial" w:cs="Arial"/>
              </w:rPr>
            </w:pPr>
          </w:p>
          <w:p w:rsidR="008835FC" w:rsidRPr="007B5985" w:rsidRDefault="008835FC">
            <w:pPr>
              <w:rPr>
                <w:rFonts w:ascii="Arial" w:hAnsi="Arial" w:cs="Arial"/>
              </w:rPr>
            </w:pPr>
          </w:p>
        </w:tc>
      </w:tr>
      <w:tr w:rsidR="00964927" w:rsidRPr="007B5985" w:rsidTr="00964927">
        <w:tc>
          <w:tcPr>
            <w:tcW w:w="10374" w:type="dxa"/>
          </w:tcPr>
          <w:p w:rsidR="00964927" w:rsidRPr="007B5985" w:rsidRDefault="00964927" w:rsidP="007A53A2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Proposed funder:</w:t>
            </w:r>
          </w:p>
        </w:tc>
      </w:tr>
      <w:tr w:rsidR="007A53A2" w:rsidRPr="007B5985" w:rsidTr="00964927">
        <w:tc>
          <w:tcPr>
            <w:tcW w:w="10374" w:type="dxa"/>
          </w:tcPr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</w:tc>
      </w:tr>
      <w:tr w:rsidR="00964927" w:rsidRPr="007B5985" w:rsidTr="00964927">
        <w:tc>
          <w:tcPr>
            <w:tcW w:w="10374" w:type="dxa"/>
          </w:tcPr>
          <w:p w:rsidR="00964927" w:rsidRPr="007B5985" w:rsidRDefault="00964927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Amount requested (if known) or amount available</w:t>
            </w:r>
            <w:r w:rsidR="007A53A2" w:rsidRPr="007B5985">
              <w:rPr>
                <w:rFonts w:ascii="Arial" w:hAnsi="Arial" w:cs="Arial"/>
              </w:rPr>
              <w:t xml:space="preserve"> from funder</w:t>
            </w:r>
            <w:r w:rsidRPr="007B5985">
              <w:rPr>
                <w:rFonts w:ascii="Arial" w:hAnsi="Arial" w:cs="Arial"/>
              </w:rPr>
              <w:t>:</w:t>
            </w:r>
          </w:p>
        </w:tc>
      </w:tr>
      <w:tr w:rsidR="00964927" w:rsidRPr="007B5985" w:rsidTr="00964927">
        <w:tc>
          <w:tcPr>
            <w:tcW w:w="10374" w:type="dxa"/>
          </w:tcPr>
          <w:p w:rsidR="00964927" w:rsidRPr="007B5985" w:rsidRDefault="00964927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</w:tc>
      </w:tr>
      <w:tr w:rsidR="008835FC" w:rsidRPr="007B5985" w:rsidTr="00964927">
        <w:tc>
          <w:tcPr>
            <w:tcW w:w="10374" w:type="dxa"/>
          </w:tcPr>
          <w:p w:rsidR="008835FC" w:rsidRPr="007B5985" w:rsidRDefault="008835FC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Proposed duration (start date/end date):</w:t>
            </w:r>
          </w:p>
        </w:tc>
      </w:tr>
      <w:tr w:rsidR="008835FC" w:rsidRPr="007B5985" w:rsidTr="00964927">
        <w:tc>
          <w:tcPr>
            <w:tcW w:w="10374" w:type="dxa"/>
          </w:tcPr>
          <w:p w:rsidR="008835FC" w:rsidRPr="007B5985" w:rsidRDefault="008835FC">
            <w:pPr>
              <w:rPr>
                <w:rFonts w:ascii="Arial" w:hAnsi="Arial" w:cs="Arial"/>
              </w:rPr>
            </w:pPr>
          </w:p>
          <w:p w:rsidR="008835FC" w:rsidRPr="007B5985" w:rsidRDefault="008835FC">
            <w:pPr>
              <w:rPr>
                <w:rFonts w:ascii="Arial" w:hAnsi="Arial" w:cs="Arial"/>
              </w:rPr>
            </w:pPr>
          </w:p>
          <w:p w:rsidR="008835FC" w:rsidRPr="007B5985" w:rsidRDefault="008835FC">
            <w:pPr>
              <w:rPr>
                <w:rFonts w:ascii="Arial" w:hAnsi="Arial" w:cs="Arial"/>
              </w:rPr>
            </w:pPr>
          </w:p>
        </w:tc>
      </w:tr>
      <w:tr w:rsidR="007A53A2" w:rsidRPr="007B5985" w:rsidTr="00964927">
        <w:tc>
          <w:tcPr>
            <w:tcW w:w="10374" w:type="dxa"/>
          </w:tcPr>
          <w:p w:rsidR="007A53A2" w:rsidRPr="007B5985" w:rsidRDefault="007A53A2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Summary of proposed research</w:t>
            </w:r>
            <w:r w:rsidR="008835FC" w:rsidRPr="007B5985">
              <w:rPr>
                <w:rFonts w:ascii="Arial" w:hAnsi="Arial" w:cs="Arial"/>
              </w:rPr>
              <w:t xml:space="preserve"> (250 words)</w:t>
            </w:r>
            <w:r w:rsidRPr="007B5985">
              <w:rPr>
                <w:rFonts w:ascii="Arial" w:hAnsi="Arial" w:cs="Arial"/>
              </w:rPr>
              <w:t>:</w:t>
            </w:r>
          </w:p>
        </w:tc>
      </w:tr>
      <w:tr w:rsidR="007A53A2" w:rsidRPr="007B5985" w:rsidTr="00964927">
        <w:tc>
          <w:tcPr>
            <w:tcW w:w="10374" w:type="dxa"/>
          </w:tcPr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</w:tc>
      </w:tr>
      <w:tr w:rsidR="008835FC" w:rsidRPr="007B5985" w:rsidTr="00964927">
        <w:tc>
          <w:tcPr>
            <w:tcW w:w="10374" w:type="dxa"/>
          </w:tcPr>
          <w:p w:rsidR="008835FC" w:rsidRPr="007B5985" w:rsidRDefault="008835FC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Research aims/objectives/research questions:</w:t>
            </w:r>
          </w:p>
        </w:tc>
      </w:tr>
      <w:tr w:rsidR="008835FC" w:rsidRPr="007B5985" w:rsidTr="00964927">
        <w:tc>
          <w:tcPr>
            <w:tcW w:w="10374" w:type="dxa"/>
          </w:tcPr>
          <w:p w:rsidR="008835FC" w:rsidRPr="007B5985" w:rsidRDefault="008835FC">
            <w:pPr>
              <w:rPr>
                <w:rFonts w:ascii="Arial" w:hAnsi="Arial" w:cs="Arial"/>
              </w:rPr>
            </w:pPr>
          </w:p>
          <w:p w:rsidR="008835FC" w:rsidRPr="007B5985" w:rsidRDefault="008835FC">
            <w:pPr>
              <w:rPr>
                <w:rFonts w:ascii="Arial" w:hAnsi="Arial" w:cs="Arial"/>
              </w:rPr>
            </w:pPr>
          </w:p>
          <w:p w:rsidR="008835FC" w:rsidRPr="007B5985" w:rsidRDefault="008835FC">
            <w:pPr>
              <w:rPr>
                <w:rFonts w:ascii="Arial" w:hAnsi="Arial" w:cs="Arial"/>
              </w:rPr>
            </w:pPr>
          </w:p>
        </w:tc>
      </w:tr>
      <w:tr w:rsidR="007A53A2" w:rsidRPr="007B5985" w:rsidTr="00964927">
        <w:tc>
          <w:tcPr>
            <w:tcW w:w="10374" w:type="dxa"/>
          </w:tcPr>
          <w:p w:rsidR="007A53A2" w:rsidRPr="007B5985" w:rsidRDefault="007A53A2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Which measures do you need to undertake the research? PLEASE LIST</w:t>
            </w:r>
          </w:p>
        </w:tc>
      </w:tr>
      <w:tr w:rsidR="007A53A2" w:rsidRPr="007B5985" w:rsidTr="00964927">
        <w:tc>
          <w:tcPr>
            <w:tcW w:w="10374" w:type="dxa"/>
          </w:tcPr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</w:tc>
      </w:tr>
      <w:tr w:rsidR="00964927" w:rsidRPr="007B5985" w:rsidTr="00964927">
        <w:tc>
          <w:tcPr>
            <w:tcW w:w="10374" w:type="dxa"/>
          </w:tcPr>
          <w:p w:rsidR="007A53A2" w:rsidRPr="007B5985" w:rsidRDefault="007A53A2" w:rsidP="007A53A2">
            <w:pPr>
              <w:pStyle w:val="Default"/>
              <w:rPr>
                <w:sz w:val="22"/>
                <w:szCs w:val="22"/>
              </w:rPr>
            </w:pPr>
            <w:r w:rsidRPr="007B5985">
              <w:rPr>
                <w:sz w:val="22"/>
                <w:szCs w:val="22"/>
              </w:rPr>
              <w:t xml:space="preserve"> Does this proposal require new/additional interviewing/contacting participants during the project duration? </w:t>
            </w:r>
          </w:p>
          <w:p w:rsidR="00964927" w:rsidRPr="007B5985" w:rsidRDefault="007A53A2" w:rsidP="007A53A2">
            <w:pPr>
              <w:pStyle w:val="Default"/>
              <w:rPr>
                <w:sz w:val="22"/>
                <w:szCs w:val="22"/>
              </w:rPr>
            </w:pPr>
            <w:r w:rsidRPr="007B5985">
              <w:rPr>
                <w:sz w:val="22"/>
                <w:szCs w:val="22"/>
              </w:rPr>
              <w:lastRenderedPageBreak/>
              <w:t>If so, what is the proposed sample size? PLEASE DESCRIBE THE PROPOSED SAMPLE</w:t>
            </w:r>
          </w:p>
        </w:tc>
      </w:tr>
      <w:tr w:rsidR="00964927" w:rsidRPr="007B5985" w:rsidTr="00964927">
        <w:tc>
          <w:tcPr>
            <w:tcW w:w="10374" w:type="dxa"/>
          </w:tcPr>
          <w:p w:rsidR="00964927" w:rsidRPr="007B5985" w:rsidRDefault="00964927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</w:tc>
      </w:tr>
      <w:tr w:rsidR="00964927" w:rsidRPr="007B5985" w:rsidTr="00964927">
        <w:tc>
          <w:tcPr>
            <w:tcW w:w="10374" w:type="dxa"/>
          </w:tcPr>
          <w:p w:rsidR="00964927" w:rsidRPr="007B5985" w:rsidRDefault="007A53A2" w:rsidP="007A53A2">
            <w:pPr>
              <w:pStyle w:val="Default"/>
              <w:rPr>
                <w:sz w:val="22"/>
                <w:szCs w:val="22"/>
              </w:rPr>
            </w:pPr>
            <w:r w:rsidRPr="007B5985">
              <w:rPr>
                <w:sz w:val="22"/>
                <w:szCs w:val="22"/>
              </w:rPr>
              <w:t>How does this additional interviewing link directly to, and augment the main project?</w:t>
            </w:r>
          </w:p>
        </w:tc>
      </w:tr>
      <w:tr w:rsidR="00964927" w:rsidRPr="007B5985" w:rsidTr="00964927">
        <w:tc>
          <w:tcPr>
            <w:tcW w:w="10374" w:type="dxa"/>
          </w:tcPr>
          <w:p w:rsidR="007A53A2" w:rsidRPr="007B5985" w:rsidRDefault="007A53A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  <w:p w:rsidR="007A53A2" w:rsidRPr="007B5985" w:rsidRDefault="007A53A2">
            <w:pPr>
              <w:rPr>
                <w:rFonts w:ascii="Arial" w:hAnsi="Arial" w:cs="Arial"/>
              </w:rPr>
            </w:pPr>
          </w:p>
        </w:tc>
      </w:tr>
      <w:tr w:rsidR="007B5985" w:rsidRPr="007B5985" w:rsidTr="00964927">
        <w:tc>
          <w:tcPr>
            <w:tcW w:w="10374" w:type="dxa"/>
          </w:tcPr>
          <w:p w:rsidR="007B5985" w:rsidRPr="007B5985" w:rsidRDefault="007B5985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Who will undertake the data analysis?</w:t>
            </w:r>
          </w:p>
        </w:tc>
      </w:tr>
      <w:tr w:rsidR="007B5985" w:rsidRPr="007B5985" w:rsidTr="00964927">
        <w:tc>
          <w:tcPr>
            <w:tcW w:w="10374" w:type="dxa"/>
          </w:tcPr>
          <w:p w:rsidR="007B5985" w:rsidRDefault="007B5985">
            <w:pPr>
              <w:rPr>
                <w:rFonts w:ascii="Arial" w:hAnsi="Arial" w:cs="Arial"/>
              </w:rPr>
            </w:pPr>
          </w:p>
          <w:p w:rsidR="007B5985" w:rsidRDefault="007B5985">
            <w:pPr>
              <w:rPr>
                <w:rFonts w:ascii="Arial" w:hAnsi="Arial" w:cs="Arial"/>
              </w:rPr>
            </w:pPr>
          </w:p>
          <w:p w:rsidR="007B5985" w:rsidRPr="007B5985" w:rsidRDefault="007B5985">
            <w:pPr>
              <w:rPr>
                <w:rFonts w:ascii="Arial" w:hAnsi="Arial" w:cs="Arial"/>
              </w:rPr>
            </w:pPr>
          </w:p>
        </w:tc>
      </w:tr>
      <w:tr w:rsidR="007B5985" w:rsidRPr="007B5985" w:rsidTr="00964927">
        <w:tc>
          <w:tcPr>
            <w:tcW w:w="10374" w:type="dxa"/>
          </w:tcPr>
          <w:p w:rsidR="007B5985" w:rsidRPr="007B5985" w:rsidRDefault="007B5985" w:rsidP="007B5985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Publication and dissemination – Please detail how disseminate the findings of your proposed study:</w:t>
            </w:r>
          </w:p>
        </w:tc>
      </w:tr>
      <w:tr w:rsidR="007B5985" w:rsidRPr="007B5985" w:rsidTr="00964927">
        <w:tc>
          <w:tcPr>
            <w:tcW w:w="10374" w:type="dxa"/>
          </w:tcPr>
          <w:p w:rsidR="007B5985" w:rsidRPr="007B5985" w:rsidRDefault="007B5985">
            <w:pPr>
              <w:rPr>
                <w:rFonts w:ascii="Arial" w:hAnsi="Arial" w:cs="Arial"/>
              </w:rPr>
            </w:pPr>
          </w:p>
          <w:p w:rsidR="007B5985" w:rsidRPr="007B5985" w:rsidRDefault="007B5985">
            <w:pPr>
              <w:rPr>
                <w:rFonts w:ascii="Arial" w:hAnsi="Arial" w:cs="Arial"/>
              </w:rPr>
            </w:pPr>
          </w:p>
          <w:p w:rsidR="007B5985" w:rsidRPr="007B5985" w:rsidRDefault="007B5985">
            <w:pPr>
              <w:rPr>
                <w:rFonts w:ascii="Arial" w:hAnsi="Arial" w:cs="Arial"/>
              </w:rPr>
            </w:pPr>
          </w:p>
        </w:tc>
      </w:tr>
      <w:tr w:rsidR="007B5985" w:rsidRPr="007B5985" w:rsidTr="00964927">
        <w:tc>
          <w:tcPr>
            <w:tcW w:w="10374" w:type="dxa"/>
          </w:tcPr>
          <w:p w:rsidR="00F52C6A" w:rsidRPr="007B5985" w:rsidRDefault="007B5985">
            <w:pPr>
              <w:rPr>
                <w:rFonts w:ascii="Arial" w:hAnsi="Arial" w:cs="Arial"/>
              </w:rPr>
            </w:pPr>
            <w:r w:rsidRPr="007B5985">
              <w:rPr>
                <w:rFonts w:ascii="Arial" w:hAnsi="Arial" w:cs="Arial"/>
              </w:rPr>
              <w:t>Authorship and acknowledgement:</w:t>
            </w:r>
            <w:r w:rsidR="00F25EF0">
              <w:rPr>
                <w:rFonts w:ascii="Arial" w:hAnsi="Arial" w:cs="Arial"/>
              </w:rPr>
              <w:t xml:space="preserve"> </w:t>
            </w:r>
            <w:r w:rsidR="00A408A7">
              <w:rPr>
                <w:rFonts w:ascii="Arial" w:hAnsi="Arial" w:cs="Arial"/>
              </w:rPr>
              <w:t>Please refer to the CFAS Wales publication policy</w:t>
            </w:r>
          </w:p>
          <w:p w:rsidR="007B5985" w:rsidRPr="007B5985" w:rsidRDefault="007B5985">
            <w:pPr>
              <w:rPr>
                <w:rFonts w:ascii="Arial" w:hAnsi="Arial" w:cs="Arial"/>
              </w:rPr>
            </w:pPr>
          </w:p>
        </w:tc>
      </w:tr>
      <w:tr w:rsidR="007B5985" w:rsidRPr="007B5985" w:rsidTr="00964927">
        <w:tc>
          <w:tcPr>
            <w:tcW w:w="10374" w:type="dxa"/>
          </w:tcPr>
          <w:p w:rsidR="007B5985" w:rsidRDefault="007B5985">
            <w:pPr>
              <w:rPr>
                <w:rFonts w:ascii="Arial" w:hAnsi="Arial" w:cs="Arial"/>
              </w:rPr>
            </w:pPr>
          </w:p>
          <w:p w:rsidR="00F52C6A" w:rsidRDefault="00F52C6A">
            <w:pPr>
              <w:rPr>
                <w:rFonts w:ascii="Arial" w:hAnsi="Arial" w:cs="Arial"/>
              </w:rPr>
            </w:pPr>
          </w:p>
          <w:p w:rsidR="00F52C6A" w:rsidRPr="007B5985" w:rsidRDefault="00F52C6A">
            <w:pPr>
              <w:rPr>
                <w:rFonts w:ascii="Arial" w:hAnsi="Arial" w:cs="Arial"/>
              </w:rPr>
            </w:pPr>
          </w:p>
        </w:tc>
      </w:tr>
    </w:tbl>
    <w:p w:rsidR="00E12F22" w:rsidRDefault="00E12F22"/>
    <w:p w:rsidR="00287474" w:rsidRDefault="00407F13">
      <w:pPr>
        <w:rPr>
          <w:rFonts w:ascii="Arial" w:hAnsi="Arial" w:cs="Arial"/>
          <w:sz w:val="24"/>
          <w:szCs w:val="24"/>
        </w:rPr>
      </w:pPr>
      <w:r w:rsidRPr="00407F13">
        <w:rPr>
          <w:rFonts w:ascii="Arial" w:hAnsi="Arial" w:cs="Arial"/>
          <w:sz w:val="24"/>
          <w:szCs w:val="24"/>
        </w:rPr>
        <w:t xml:space="preserve">Please return </w:t>
      </w:r>
      <w:r>
        <w:rPr>
          <w:rFonts w:ascii="Arial" w:hAnsi="Arial" w:cs="Arial"/>
          <w:sz w:val="24"/>
          <w:szCs w:val="24"/>
        </w:rPr>
        <w:t>to Gill Windle</w:t>
      </w:r>
    </w:p>
    <w:p w:rsidR="00407F13" w:rsidRDefault="00B8591F">
      <w:pPr>
        <w:rPr>
          <w:rFonts w:ascii="Arial" w:hAnsi="Arial" w:cs="Arial"/>
          <w:sz w:val="24"/>
          <w:szCs w:val="24"/>
        </w:rPr>
      </w:pPr>
      <w:hyperlink r:id="rId9" w:history="1">
        <w:r w:rsidR="00407F13" w:rsidRPr="00975CA7">
          <w:rPr>
            <w:rStyle w:val="Hyperlink"/>
            <w:rFonts w:ascii="Arial" w:hAnsi="Arial" w:cs="Arial"/>
            <w:sz w:val="24"/>
            <w:szCs w:val="24"/>
          </w:rPr>
          <w:t>g.windle@bangor.ac.uk</w:t>
        </w:r>
      </w:hyperlink>
    </w:p>
    <w:p w:rsidR="00287474" w:rsidRDefault="00287474"/>
    <w:p w:rsidR="00287474" w:rsidRDefault="00287474"/>
    <w:p w:rsidR="00287474" w:rsidRDefault="00287474"/>
    <w:p w:rsidR="00287474" w:rsidRDefault="00287474"/>
    <w:p w:rsidR="00287474" w:rsidRDefault="00287474"/>
    <w:p w:rsidR="00A553C9" w:rsidRDefault="00A553C9"/>
    <w:p w:rsidR="00A553C9" w:rsidRDefault="00A553C9"/>
    <w:p w:rsidR="00287474" w:rsidRDefault="00287474"/>
    <w:p w:rsidR="00287474" w:rsidRDefault="00287474"/>
    <w:sectPr w:rsidR="00287474" w:rsidSect="007A53A2">
      <w:headerReference w:type="default" r:id="rId10"/>
      <w:footerReference w:type="default" r:id="rId11"/>
      <w:pgSz w:w="12240" w:h="16340"/>
      <w:pgMar w:top="1166" w:right="897" w:bottom="1440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C9" w:rsidRDefault="00A553C9" w:rsidP="00964927">
      <w:pPr>
        <w:spacing w:after="0" w:line="240" w:lineRule="auto"/>
      </w:pPr>
      <w:r>
        <w:separator/>
      </w:r>
    </w:p>
  </w:endnote>
  <w:endnote w:type="continuationSeparator" w:id="0">
    <w:p w:rsidR="00A553C9" w:rsidRDefault="00A553C9" w:rsidP="0096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60344"/>
      <w:docPartObj>
        <w:docPartGallery w:val="Page Numbers (Bottom of Page)"/>
        <w:docPartUnique/>
      </w:docPartObj>
    </w:sdtPr>
    <w:sdtEndPr/>
    <w:sdtContent>
      <w:p w:rsidR="00A553C9" w:rsidRDefault="00B85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3C9" w:rsidRDefault="00A55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C9" w:rsidRDefault="00A553C9" w:rsidP="00964927">
      <w:pPr>
        <w:spacing w:after="0" w:line="240" w:lineRule="auto"/>
      </w:pPr>
      <w:r>
        <w:separator/>
      </w:r>
    </w:p>
  </w:footnote>
  <w:footnote w:type="continuationSeparator" w:id="0">
    <w:p w:rsidR="00A553C9" w:rsidRDefault="00A553C9" w:rsidP="0096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C9" w:rsidRPr="00964927" w:rsidRDefault="00A408A7" w:rsidP="00964927">
    <w:pPr>
      <w:pStyle w:val="Default"/>
      <w:rPr>
        <w:sz w:val="16"/>
        <w:szCs w:val="16"/>
      </w:rPr>
    </w:pPr>
    <w:r>
      <w:rPr>
        <w:sz w:val="16"/>
        <w:szCs w:val="16"/>
      </w:rPr>
      <w:t>December 2013 v2</w:t>
    </w:r>
    <w:r w:rsidR="00327804">
      <w:rPr>
        <w:sz w:val="16"/>
        <w:szCs w:val="16"/>
      </w:rPr>
      <w:t xml:space="preserve"> </w:t>
    </w:r>
    <w:r w:rsidR="00B8591F">
      <w:rPr>
        <w:sz w:val="16"/>
        <w:szCs w:val="16"/>
      </w:rPr>
      <w:t>Data request form for investigators/proposed users of the CFAS Wales data</w:t>
    </w:r>
  </w:p>
  <w:p w:rsidR="00A553C9" w:rsidRPr="00964927" w:rsidRDefault="00A553C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7D"/>
    <w:multiLevelType w:val="singleLevel"/>
    <w:tmpl w:val="4CB04A32"/>
    <w:lvl w:ilvl="0">
      <w:start w:val="1"/>
      <w:numFmt w:val="decimal"/>
      <w:lvlText w:val="(%1)"/>
      <w:legacy w:legacy="1" w:legacySpace="0" w:legacyIndent="283"/>
      <w:lvlJc w:val="left"/>
      <w:pPr>
        <w:ind w:left="-14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-14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-14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-14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-14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-14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-14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-14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-14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-14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-14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(%1)"/>
        <w:legacy w:legacy="1" w:legacySpace="0" w:legacyIndent="283"/>
        <w:lvlJc w:val="left"/>
        <w:pPr>
          <w:ind w:left="-14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7"/>
    <w:rsid w:val="00224B8F"/>
    <w:rsid w:val="0024473C"/>
    <w:rsid w:val="00287474"/>
    <w:rsid w:val="00327804"/>
    <w:rsid w:val="00377ACD"/>
    <w:rsid w:val="003845A3"/>
    <w:rsid w:val="00407F13"/>
    <w:rsid w:val="004F2F68"/>
    <w:rsid w:val="00554572"/>
    <w:rsid w:val="006270D7"/>
    <w:rsid w:val="00714CBB"/>
    <w:rsid w:val="007A53A2"/>
    <w:rsid w:val="007B22E4"/>
    <w:rsid w:val="007B5985"/>
    <w:rsid w:val="008835FC"/>
    <w:rsid w:val="00964927"/>
    <w:rsid w:val="00970146"/>
    <w:rsid w:val="00971620"/>
    <w:rsid w:val="009B1F0F"/>
    <w:rsid w:val="00A408A7"/>
    <w:rsid w:val="00A553C9"/>
    <w:rsid w:val="00A72818"/>
    <w:rsid w:val="00A851E1"/>
    <w:rsid w:val="00AD16FD"/>
    <w:rsid w:val="00B51CD6"/>
    <w:rsid w:val="00B8591F"/>
    <w:rsid w:val="00C351DF"/>
    <w:rsid w:val="00E108B5"/>
    <w:rsid w:val="00E12F22"/>
    <w:rsid w:val="00E304CD"/>
    <w:rsid w:val="00F25EF0"/>
    <w:rsid w:val="00F5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27"/>
  </w:style>
  <w:style w:type="paragraph" w:styleId="Footer">
    <w:name w:val="footer"/>
    <w:basedOn w:val="Normal"/>
    <w:link w:val="FooterChar"/>
    <w:uiPriority w:val="99"/>
    <w:unhideWhenUsed/>
    <w:rsid w:val="0096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27"/>
  </w:style>
  <w:style w:type="paragraph" w:styleId="BalloonText">
    <w:name w:val="Balloon Text"/>
    <w:basedOn w:val="Normal"/>
    <w:link w:val="BalloonTextChar"/>
    <w:uiPriority w:val="99"/>
    <w:semiHidden/>
    <w:unhideWhenUsed/>
    <w:rsid w:val="0096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9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27"/>
  </w:style>
  <w:style w:type="paragraph" w:styleId="Footer">
    <w:name w:val="footer"/>
    <w:basedOn w:val="Normal"/>
    <w:link w:val="FooterChar"/>
    <w:uiPriority w:val="99"/>
    <w:unhideWhenUsed/>
    <w:rsid w:val="0096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27"/>
  </w:style>
  <w:style w:type="paragraph" w:styleId="BalloonText">
    <w:name w:val="Balloon Text"/>
    <w:basedOn w:val="Normal"/>
    <w:link w:val="BalloonTextChar"/>
    <w:uiPriority w:val="99"/>
    <w:semiHidden/>
    <w:unhideWhenUsed/>
    <w:rsid w:val="0096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9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aswales.bangor.ac.uk/documents/Protocolforrequeststousedatadraft1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windle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C1282D23.dotm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sps803</dc:creator>
  <cp:lastModifiedBy>sps803</cp:lastModifiedBy>
  <cp:revision>2</cp:revision>
  <dcterms:created xsi:type="dcterms:W3CDTF">2013-12-16T09:19:00Z</dcterms:created>
  <dcterms:modified xsi:type="dcterms:W3CDTF">2013-12-16T09:19:00Z</dcterms:modified>
</cp:coreProperties>
</file>